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Post Title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14:paraId="7E5632DB" w14:textId="3DB368C8" w:rsidR="00564F05" w:rsidRDefault="00FF0A65">
              <w:pPr>
                <w:pStyle w:val="Publishwithline"/>
              </w:pPr>
              <w:r>
                <w:t>Instructions.   Summer Spanish Assignment for A level</w:t>
              </w:r>
              <w:r w:rsidR="006C5770">
                <w:t>. Due: 1st lesson back in September.</w:t>
              </w:r>
            </w:p>
          </w:sdtContent>
        </w:sdt>
        <w:p w14:paraId="4BEA0653" w14:textId="77777777" w:rsidR="00564F05" w:rsidRDefault="00564F05">
          <w:pPr>
            <w:pStyle w:val="underline"/>
          </w:pPr>
        </w:p>
        <w:p w14:paraId="1A33035A" w14:textId="760AF082" w:rsidR="00FF0A65" w:rsidRDefault="00B80091" w:rsidP="00FF0A65">
          <w:pPr>
            <w:pStyle w:val="PadderBetweenControlandBody"/>
          </w:pPr>
        </w:p>
      </w:sdtContent>
    </w:sdt>
    <w:p w14:paraId="4E7CBA59" w14:textId="1080F04F" w:rsidR="00FF0A65" w:rsidRPr="006C5770" w:rsidRDefault="00FF0A65" w:rsidP="00FF0A65">
      <w:pPr>
        <w:rPr>
          <w:b/>
        </w:rPr>
      </w:pPr>
      <w:r w:rsidRPr="006C5770">
        <w:rPr>
          <w:b/>
        </w:rPr>
        <w:t>The following task are extremely crucial to complete. They will give you a solid foundation to start the course. Failing to do them all will put you in serious disadvantage back in September.</w:t>
      </w:r>
    </w:p>
    <w:p w14:paraId="3F787F89" w14:textId="2EEE3322" w:rsidR="001D4C9C" w:rsidRDefault="00FF0A65" w:rsidP="00FF0A65">
      <w:pPr>
        <w:pStyle w:val="ListParagraph"/>
        <w:numPr>
          <w:ilvl w:val="0"/>
          <w:numId w:val="1"/>
        </w:numPr>
      </w:pPr>
      <w:r w:rsidRPr="00FF0A65">
        <w:rPr>
          <w:color w:val="FF0000"/>
        </w:rPr>
        <w:t xml:space="preserve">Document 1: </w:t>
      </w:r>
      <w:r>
        <w:t xml:space="preserve">record yourself reading the transcripts aloud (pages 2, 3 and 4). Save MP3 audio file and send it to </w:t>
      </w:r>
      <w:hyperlink r:id="rId7" w:history="1">
        <w:r w:rsidRPr="003969FD">
          <w:rPr>
            <w:rStyle w:val="Hyperlink"/>
          </w:rPr>
          <w:t>Angel.Mina-Mora@sns.hackney.sch.uk</w:t>
        </w:r>
      </w:hyperlink>
      <w:r w:rsidR="001D4C9C">
        <w:t xml:space="preserve"> .</w:t>
      </w:r>
    </w:p>
    <w:p w14:paraId="11AF8291" w14:textId="3703111F" w:rsidR="00564F05" w:rsidRDefault="00FF0A65" w:rsidP="001D4C9C">
      <w:pPr>
        <w:ind w:left="720"/>
      </w:pPr>
      <w:r>
        <w:t xml:space="preserve">You can use a smartphone to record them all.  </w:t>
      </w:r>
      <w:r w:rsidR="001D4C9C">
        <w:t>The expectation is that you read with clarity, standard speed and comprehension. So, you need to study the transcripts and understand them well before recording yourself reading.</w:t>
      </w:r>
    </w:p>
    <w:p w14:paraId="3C858FB6" w14:textId="77777777" w:rsidR="001D4C9C" w:rsidRDefault="001D4C9C" w:rsidP="00FF0A65">
      <w:pPr>
        <w:pStyle w:val="ListParagraph"/>
      </w:pPr>
    </w:p>
    <w:p w14:paraId="7AB2C7D3" w14:textId="082DFD58" w:rsidR="00FF0A65" w:rsidRDefault="001D4C9C" w:rsidP="00FF0A65">
      <w:pPr>
        <w:pStyle w:val="ListParagraph"/>
      </w:pPr>
      <w:r>
        <w:t xml:space="preserve">Complete reading tasks on pages 5 to 14 of </w:t>
      </w:r>
      <w:r w:rsidRPr="00FF0A65">
        <w:rPr>
          <w:color w:val="FF0000"/>
        </w:rPr>
        <w:t>Document 1</w:t>
      </w:r>
      <w:r>
        <w:t xml:space="preserve">. In September, you will see the answers in </w:t>
      </w:r>
      <w:proofErr w:type="gramStart"/>
      <w:r>
        <w:t>class</w:t>
      </w:r>
      <w:proofErr w:type="gramEnd"/>
      <w:r>
        <w:t xml:space="preserve"> so you can see how you did. </w:t>
      </w:r>
      <w:r w:rsidR="00B80091" w:rsidRPr="00B80091">
        <w:rPr>
          <w:b/>
        </w:rPr>
        <w:t>Remember to identify your work with your full name.</w:t>
      </w:r>
      <w:bookmarkStart w:id="0" w:name="_GoBack"/>
      <w:bookmarkEnd w:id="0"/>
    </w:p>
    <w:p w14:paraId="4A1D5A50" w14:textId="631E9184" w:rsidR="001D4C9C" w:rsidRDefault="001D4C9C" w:rsidP="00FF0A65">
      <w:pPr>
        <w:pStyle w:val="ListParagraph"/>
      </w:pPr>
    </w:p>
    <w:p w14:paraId="26C168B8" w14:textId="550FB018" w:rsidR="001D4C9C" w:rsidRDefault="001D4C9C" w:rsidP="001D4C9C">
      <w:pPr>
        <w:pStyle w:val="ListParagraph"/>
        <w:numPr>
          <w:ilvl w:val="0"/>
          <w:numId w:val="1"/>
        </w:numPr>
      </w:pPr>
      <w:r>
        <w:rPr>
          <w:color w:val="FF0000"/>
        </w:rPr>
        <w:t xml:space="preserve">Document 2: </w:t>
      </w:r>
      <w:r>
        <w:t>Analise the speaking exam paper sample from the exam board</w:t>
      </w:r>
      <w:r w:rsidR="006B2B61">
        <w:t>.</w:t>
      </w:r>
    </w:p>
    <w:p w14:paraId="55E35D29" w14:textId="3A3AB13A" w:rsidR="006B2B61" w:rsidRDefault="006B2B61" w:rsidP="006B2B61">
      <w:pPr>
        <w:ind w:left="720"/>
      </w:pPr>
      <w:r>
        <w:t>Write the translation for ea</w:t>
      </w:r>
      <w:r w:rsidR="006C5770">
        <w:t>ch question. I repeat, just write the translation for each question in the document.</w:t>
      </w:r>
    </w:p>
    <w:p w14:paraId="78ADCF5D" w14:textId="02955EC0" w:rsidR="006C5770" w:rsidRDefault="006C5770" w:rsidP="006B2B61">
      <w:pPr>
        <w:ind w:left="720"/>
      </w:pPr>
      <w:r>
        <w:t>The idea is that you become fully aware of the topics and types of questions you will need to answer in the official speaking exam.</w:t>
      </w:r>
    </w:p>
    <w:p w14:paraId="3760AEBD" w14:textId="64562B27" w:rsidR="006C5770" w:rsidRDefault="006C5770" w:rsidP="006B2B61">
      <w:pPr>
        <w:ind w:left="720"/>
      </w:pPr>
      <w:r>
        <w:t>There are 48 questions (4 per page</w:t>
      </w:r>
      <w:r w:rsidR="00B80091">
        <w:t>; 12 pages</w:t>
      </w:r>
      <w:r>
        <w:t xml:space="preserve">). Please, print and write the translation under each question. </w:t>
      </w:r>
      <w:r w:rsidR="00B80091" w:rsidRPr="00B80091">
        <w:rPr>
          <w:b/>
        </w:rPr>
        <w:t>Remember to identify your work with your full name.</w:t>
      </w:r>
    </w:p>
    <w:p w14:paraId="161624B7" w14:textId="5126868F" w:rsidR="006C5770" w:rsidRDefault="006C5770" w:rsidP="006B2B61">
      <w:pPr>
        <w:ind w:left="720"/>
      </w:pPr>
      <w:r w:rsidRPr="006C5770">
        <w:rPr>
          <w:b/>
          <w:u w:val="single"/>
        </w:rPr>
        <w:t>If you cannot print</w:t>
      </w:r>
      <w:r>
        <w:t>, you must produce the work with excellent presentation standards. The teacher must be able to see that you have produced the 48 translations. You must use a format that clearly indicates the page number and questions 1 to 4 translated. If the work is not neat or the layout is complicated it will rejected.</w:t>
      </w:r>
    </w:p>
    <w:p w14:paraId="4E04F39D" w14:textId="2F02BBCE" w:rsidR="006C5770" w:rsidRDefault="006C5770" w:rsidP="006B2B61">
      <w:pPr>
        <w:ind w:left="720"/>
      </w:pPr>
    </w:p>
    <w:p w14:paraId="16EBABA6" w14:textId="7FCA374A" w:rsidR="006C5770" w:rsidRDefault="006C5770" w:rsidP="006C5770">
      <w:pPr>
        <w:ind w:left="720"/>
        <w:jc w:val="center"/>
        <w:rPr>
          <w:rFonts w:ascii="Stencil" w:hAnsi="Stencil"/>
        </w:rPr>
      </w:pPr>
      <w:r w:rsidRPr="006C5770">
        <w:rPr>
          <w:rFonts w:ascii="Stencil" w:hAnsi="Stencil"/>
        </w:rPr>
        <w:t>GRACIAS</w:t>
      </w:r>
    </w:p>
    <w:p w14:paraId="0BB7FC96" w14:textId="44A43ED6" w:rsidR="006C5770" w:rsidRDefault="006C5770" w:rsidP="006C5770">
      <w:pPr>
        <w:ind w:left="720"/>
        <w:jc w:val="center"/>
        <w:rPr>
          <w:rFonts w:ascii="Stencil" w:hAnsi="Stencil"/>
        </w:rPr>
      </w:pPr>
      <w:proofErr w:type="spellStart"/>
      <w:r>
        <w:rPr>
          <w:rFonts w:ascii="Stencil" w:hAnsi="Stencil"/>
        </w:rPr>
        <w:t>Sns</w:t>
      </w:r>
      <w:proofErr w:type="spellEnd"/>
      <w:r>
        <w:rPr>
          <w:rFonts w:ascii="Stencil" w:hAnsi="Stencil"/>
        </w:rPr>
        <w:t xml:space="preserve"> Spanish department</w:t>
      </w:r>
    </w:p>
    <w:p w14:paraId="6C0B6DFB" w14:textId="77777777" w:rsidR="006C5770" w:rsidRPr="006C5770" w:rsidRDefault="006C5770" w:rsidP="006C5770">
      <w:pPr>
        <w:ind w:left="720"/>
        <w:jc w:val="center"/>
        <w:rPr>
          <w:rFonts w:ascii="Stencil" w:hAnsi="Stencil"/>
        </w:rPr>
      </w:pPr>
    </w:p>
    <w:p w14:paraId="1F316DFC" w14:textId="77777777" w:rsidR="001D4C9C" w:rsidRPr="001D4C9C" w:rsidRDefault="001D4C9C" w:rsidP="00FF0A65">
      <w:pPr>
        <w:pStyle w:val="ListParagraph"/>
      </w:pPr>
    </w:p>
    <w:sectPr w:rsidR="001D4C9C" w:rsidRPr="001D4C9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0002AFF" w:usb1="4000205B" w:usb2="00000001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F0956"/>
    <w:multiLevelType w:val="hybridMultilevel"/>
    <w:tmpl w:val="C9B48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log" w:val="1"/>
  </w:docVars>
  <w:rsids>
    <w:rsidRoot w:val="00FF0A65"/>
    <w:rsid w:val="001D4C9C"/>
    <w:rsid w:val="00564F05"/>
    <w:rsid w:val="006B2B61"/>
    <w:rsid w:val="006C5770"/>
    <w:rsid w:val="00AD5CE6"/>
    <w:rsid w:val="00B80091"/>
    <w:rsid w:val="00FF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6EA1F"/>
  <w15:docId w15:val="{CB7D3317-DF2D-4BB4-9BC4-6CC84ADD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qFormat="1"/>
    <w:lsdException w:name="heading 4" w:semiHidden="1" w:uiPriority="2" w:qFormat="1"/>
    <w:lsdException w:name="heading 5" w:semiHidden="1" w:uiPriority="2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semiHidden="1" w:uiPriority="39" w:qFormat="1"/>
    <w:lsdException w:name="toc 9" w:semiHidden="1" w:uiPriority="39" w:qFormat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19" w:qFormat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character" w:styleId="Hyperlink">
    <w:name w:val="Hyperlink"/>
    <w:basedOn w:val="DefaultParagraphFont"/>
    <w:uiPriority w:val="99"/>
    <w:semiHidden/>
    <w:rsid w:val="00FF0A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FF0A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Angel.Mina-Mora@sns.hackney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.min\AppData\Roaming\Microsoft\Templates\Blog%20po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38B17-B12E-4535-AA7D-DC2A34D569B8}"/>
      </w:docPartPr>
      <w:docPartBody>
        <w:p w:rsidR="00000000" w:rsidRDefault="00C44C97">
          <w:r w:rsidRPr="003969FD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0002AFF" w:usb1="4000205B" w:usb2="00000001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97"/>
    <w:rsid w:val="00C4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4C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logPostInfo xmlns="http://www.microsoft.com/Office/Word/BlogTool">
  <PostTitle>Instructions.   Summer Spanish Assignment for A level. Due: 1st lesson back in September.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customXml/itemProps2.xml><?xml version="1.0" encoding="utf-8"?>
<ds:datastoreItem xmlns:ds="http://schemas.openxmlformats.org/officeDocument/2006/customXml" ds:itemID="{5D1E2072-A7E3-4DAE-9149-608034D63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 post</Template>
  <TotalTime>45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Angel.Mina-Mora</dc:creator>
  <cp:keywords/>
  <dc:description/>
  <cp:lastModifiedBy>Angel.Mina-Mora</cp:lastModifiedBy>
  <cp:revision>1</cp:revision>
  <dcterms:created xsi:type="dcterms:W3CDTF">2018-07-02T13:56:00Z</dcterms:created>
  <dcterms:modified xsi:type="dcterms:W3CDTF">2018-07-02T14:41:00Z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